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A2" w:rsidRPr="000000FE" w:rsidRDefault="005C4BA2" w:rsidP="005C4BA2">
      <w:pPr>
        <w:pStyle w:val="Intestazione"/>
        <w:jc w:val="center"/>
        <w:rPr>
          <w:rFonts w:ascii="Verdana" w:hAnsi="Verdana" w:cs="Arial"/>
          <w:i/>
          <w:sz w:val="20"/>
        </w:rPr>
      </w:pPr>
      <w:r w:rsidRPr="000000FE">
        <w:rPr>
          <w:rFonts w:ascii="Verdana" w:hAnsi="Verdana"/>
          <w:b/>
          <w:smallCaps/>
          <w:sz w:val="20"/>
        </w:rPr>
        <w:t xml:space="preserve">Valutazione dell’attività di stage a cura del tutor </w:t>
      </w:r>
      <w:r w:rsidR="00145978">
        <w:rPr>
          <w:rFonts w:ascii="Verdana" w:hAnsi="Verdana"/>
          <w:b/>
          <w:smallCaps/>
          <w:sz w:val="20"/>
        </w:rPr>
        <w:t>Universitario</w:t>
      </w:r>
    </w:p>
    <w:p w:rsidR="005C4BA2" w:rsidRDefault="005C4BA2" w:rsidP="0001273D">
      <w:pPr>
        <w:pStyle w:val="Titolo1"/>
        <w:spacing w:line="276" w:lineRule="auto"/>
        <w:ind w:right="-136" w:firstLine="708"/>
        <w:rPr>
          <w:rFonts w:ascii="Verdana" w:hAnsi="Verdana" w:cs="Arial"/>
          <w:i/>
          <w:sz w:val="16"/>
          <w:szCs w:val="16"/>
        </w:rPr>
      </w:pPr>
    </w:p>
    <w:p w:rsidR="001A278D" w:rsidRPr="0045444B" w:rsidRDefault="00145978" w:rsidP="005C4BA2">
      <w:pPr>
        <w:pStyle w:val="Titolo1"/>
        <w:spacing w:line="276" w:lineRule="auto"/>
        <w:ind w:right="-136"/>
        <w:rPr>
          <w:rFonts w:ascii="Verdana" w:hAnsi="Verdana" w:cs="Arial"/>
          <w:i/>
          <w:sz w:val="16"/>
          <w:szCs w:val="16"/>
        </w:rPr>
      </w:pPr>
      <w:r w:rsidRPr="0045444B">
        <w:rPr>
          <w:rFonts w:ascii="Verdana" w:hAnsi="Verdana" w:cs="Arial"/>
          <w:i/>
          <w:sz w:val="16"/>
          <w:szCs w:val="16"/>
        </w:rPr>
        <w:t>Caro Collega</w:t>
      </w:r>
      <w:r w:rsidR="001A278D" w:rsidRPr="0045444B">
        <w:rPr>
          <w:rFonts w:ascii="Verdana" w:hAnsi="Verdana" w:cs="Arial"/>
          <w:i/>
          <w:sz w:val="16"/>
          <w:szCs w:val="16"/>
        </w:rPr>
        <w:t>,</w:t>
      </w:r>
    </w:p>
    <w:p w:rsidR="001A278D" w:rsidRPr="0045444B" w:rsidRDefault="001A278D" w:rsidP="005C4BA2">
      <w:pPr>
        <w:pStyle w:val="Titolo1"/>
        <w:spacing w:line="276" w:lineRule="auto"/>
        <w:ind w:right="-136"/>
        <w:rPr>
          <w:rFonts w:ascii="Verdana" w:hAnsi="Verdana" w:cs="Arial"/>
          <w:i/>
          <w:sz w:val="16"/>
          <w:szCs w:val="16"/>
        </w:rPr>
      </w:pPr>
      <w:proofErr w:type="gramStart"/>
      <w:r w:rsidRPr="0045444B">
        <w:rPr>
          <w:rFonts w:ascii="Verdana" w:hAnsi="Verdana"/>
          <w:i/>
          <w:sz w:val="16"/>
          <w:szCs w:val="16"/>
        </w:rPr>
        <w:t>questo</w:t>
      </w:r>
      <w:proofErr w:type="gramEnd"/>
      <w:r w:rsidRPr="0045444B">
        <w:rPr>
          <w:rFonts w:ascii="Verdana" w:hAnsi="Verdana"/>
          <w:i/>
          <w:sz w:val="16"/>
          <w:szCs w:val="16"/>
        </w:rPr>
        <w:t xml:space="preserve"> breve ques</w:t>
      </w:r>
      <w:r w:rsidR="00145978" w:rsidRPr="0045444B">
        <w:rPr>
          <w:rFonts w:ascii="Verdana" w:hAnsi="Verdana"/>
          <w:i/>
          <w:sz w:val="16"/>
          <w:szCs w:val="16"/>
        </w:rPr>
        <w:t>tionario è stato predisposto</w:t>
      </w:r>
      <w:r w:rsidRPr="0045444B">
        <w:rPr>
          <w:rFonts w:ascii="Verdana" w:hAnsi="Verdana"/>
          <w:i/>
          <w:sz w:val="16"/>
          <w:szCs w:val="16"/>
        </w:rPr>
        <w:t xml:space="preserve"> per raccogliere elementi utili alla valutazione di ogni singola attività formativa progettat</w:t>
      </w:r>
      <w:r w:rsidR="00145978" w:rsidRPr="0045444B">
        <w:rPr>
          <w:rFonts w:ascii="Verdana" w:hAnsi="Verdana"/>
          <w:i/>
          <w:sz w:val="16"/>
          <w:szCs w:val="16"/>
        </w:rPr>
        <w:t>a, svolta sotto forma di stage universitario</w:t>
      </w:r>
      <w:r w:rsidRPr="0045444B">
        <w:rPr>
          <w:rFonts w:ascii="Verdana" w:hAnsi="Verdana"/>
          <w:i/>
          <w:sz w:val="16"/>
          <w:szCs w:val="16"/>
        </w:rPr>
        <w:t xml:space="preserve">. </w:t>
      </w:r>
      <w:r w:rsidR="00145978" w:rsidRPr="0045444B">
        <w:rPr>
          <w:rFonts w:ascii="Verdana" w:hAnsi="Verdana"/>
          <w:i/>
          <w:sz w:val="16"/>
          <w:szCs w:val="16"/>
        </w:rPr>
        <w:t>Ti</w:t>
      </w:r>
      <w:r w:rsidRPr="0045444B">
        <w:rPr>
          <w:rFonts w:ascii="Verdana" w:hAnsi="Verdana"/>
          <w:i/>
          <w:sz w:val="16"/>
          <w:szCs w:val="16"/>
        </w:rPr>
        <w:t xml:space="preserve"> chiediamo pertanto di compilare il modulo rispondendo alle domande e utilizzando per ogni risposta/valutazione la scala </w:t>
      </w:r>
      <w:r w:rsidRPr="0045444B">
        <w:rPr>
          <w:rFonts w:ascii="Verdana" w:hAnsi="Verdana"/>
          <w:b/>
          <w:i/>
          <w:sz w:val="16"/>
          <w:szCs w:val="16"/>
        </w:rPr>
        <w:t>da</w:t>
      </w:r>
      <w:r w:rsidRPr="0045444B">
        <w:rPr>
          <w:rFonts w:ascii="Verdana" w:hAnsi="Verdana"/>
          <w:i/>
          <w:sz w:val="16"/>
          <w:szCs w:val="16"/>
        </w:rPr>
        <w:t xml:space="preserve"> </w:t>
      </w:r>
      <w:r w:rsidRPr="0045444B">
        <w:rPr>
          <w:rFonts w:ascii="Verdana" w:hAnsi="Verdana"/>
          <w:b/>
          <w:i/>
          <w:sz w:val="16"/>
          <w:szCs w:val="16"/>
        </w:rPr>
        <w:t>1 (</w:t>
      </w:r>
      <w:proofErr w:type="spellStart"/>
      <w:r w:rsidRPr="0045444B">
        <w:rPr>
          <w:rFonts w:ascii="Verdana" w:hAnsi="Verdana"/>
          <w:b/>
          <w:i/>
          <w:sz w:val="16"/>
          <w:szCs w:val="16"/>
        </w:rPr>
        <w:t>max</w:t>
      </w:r>
      <w:proofErr w:type="spellEnd"/>
      <w:r w:rsidRPr="0045444B">
        <w:rPr>
          <w:rFonts w:ascii="Verdana" w:hAnsi="Verdana"/>
          <w:b/>
          <w:i/>
          <w:sz w:val="16"/>
          <w:szCs w:val="16"/>
        </w:rPr>
        <w:t xml:space="preserve"> negativo) a </w:t>
      </w:r>
      <w:r w:rsidR="005C4BA2" w:rsidRPr="0045444B">
        <w:rPr>
          <w:rFonts w:ascii="Verdana" w:hAnsi="Verdana"/>
          <w:b/>
          <w:i/>
          <w:sz w:val="16"/>
          <w:szCs w:val="16"/>
        </w:rPr>
        <w:t>10</w:t>
      </w:r>
      <w:r w:rsidRPr="0045444B">
        <w:rPr>
          <w:rFonts w:ascii="Verdana" w:hAnsi="Verdana"/>
          <w:b/>
          <w:i/>
          <w:sz w:val="16"/>
          <w:szCs w:val="16"/>
        </w:rPr>
        <w:t xml:space="preserve"> (</w:t>
      </w:r>
      <w:proofErr w:type="spellStart"/>
      <w:r w:rsidRPr="0045444B">
        <w:rPr>
          <w:rFonts w:ascii="Verdana" w:hAnsi="Verdana"/>
          <w:b/>
          <w:i/>
          <w:sz w:val="16"/>
          <w:szCs w:val="16"/>
        </w:rPr>
        <w:t>max</w:t>
      </w:r>
      <w:proofErr w:type="spellEnd"/>
      <w:r w:rsidRPr="0045444B">
        <w:rPr>
          <w:rFonts w:ascii="Verdana" w:hAnsi="Verdana"/>
          <w:b/>
          <w:i/>
          <w:sz w:val="16"/>
          <w:szCs w:val="16"/>
        </w:rPr>
        <w:t xml:space="preserve"> positivo)</w:t>
      </w:r>
      <w:r w:rsidRPr="0045444B">
        <w:rPr>
          <w:rFonts w:ascii="Verdana" w:hAnsi="Verdana"/>
          <w:i/>
          <w:sz w:val="16"/>
          <w:szCs w:val="16"/>
        </w:rPr>
        <w:t xml:space="preserve">. </w:t>
      </w:r>
    </w:p>
    <w:p w:rsidR="001A278D" w:rsidRPr="0045444B" w:rsidRDefault="001A278D" w:rsidP="00AD7EC8">
      <w:pPr>
        <w:ind w:right="125"/>
        <w:jc w:val="both"/>
        <w:rPr>
          <w:rFonts w:ascii="Verdana" w:hAnsi="Verdana"/>
          <w:sz w:val="16"/>
          <w:szCs w:val="16"/>
        </w:rPr>
      </w:pPr>
      <w:r w:rsidRPr="0045444B">
        <w:rPr>
          <w:rFonts w:ascii="Verdana" w:hAnsi="Verdana"/>
          <w:sz w:val="18"/>
          <w:szCs w:val="18"/>
        </w:rPr>
        <w:t xml:space="preserve"> </w:t>
      </w:r>
    </w:p>
    <w:tbl>
      <w:tblPr>
        <w:tblW w:w="10460" w:type="dxa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1"/>
        <w:gridCol w:w="6379"/>
      </w:tblGrid>
      <w:tr w:rsidR="00FE5F68" w:rsidRPr="0045444B" w:rsidTr="000000FE">
        <w:trPr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45444B" w:rsidRDefault="00145978" w:rsidP="00461596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t>Dipartimento</w:t>
            </w:r>
            <w:r w:rsidR="00FE5F68"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t>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45444B" w:rsidRDefault="00FE5F68" w:rsidP="00461596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F1312" w:rsidRPr="0045444B" w:rsidTr="000000FE">
        <w:trPr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45444B" w:rsidRDefault="00AF1312" w:rsidP="00145978">
            <w:pPr>
              <w:ind w:left="113" w:right="113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Tipologia di </w:t>
            </w:r>
            <w:r w:rsidR="00145978"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t>attività</w:t>
            </w:r>
            <w:r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t>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45444B" w:rsidRDefault="00145978" w:rsidP="00145978">
            <w:pPr>
              <w:tabs>
                <w:tab w:val="left" w:pos="8809"/>
                <w:tab w:val="left" w:pos="9778"/>
              </w:tabs>
              <w:spacing w:line="360" w:lineRule="auto"/>
              <w:ind w:left="113" w:right="203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t>Ricerca</w:t>
            </w:r>
            <w:r w:rsidR="00AF1312"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</w:t>
            </w:r>
            <w:r w:rsidR="00AF1312"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sym w:font="Wingdings 2" w:char="F0A3"/>
            </w:r>
            <w:r w:rsidR="00AF1312"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   </w:t>
            </w:r>
            <w:r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t>Applicata</w:t>
            </w:r>
            <w:r w:rsidR="00AF1312"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</w:t>
            </w:r>
            <w:r w:rsidR="00AF1312"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sym w:font="Wingdings 2" w:char="F0A3"/>
            </w:r>
          </w:p>
        </w:tc>
      </w:tr>
      <w:tr w:rsidR="00FE5F68" w:rsidRPr="0045444B" w:rsidTr="000000FE">
        <w:trPr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45444B" w:rsidRDefault="00FE5F68" w:rsidP="00145978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sz w:val="16"/>
                <w:szCs w:val="16"/>
              </w:rPr>
              <w:t xml:space="preserve">Nome e cognome del Tutor </w:t>
            </w:r>
            <w:r w:rsidR="00145978" w:rsidRPr="0045444B">
              <w:rPr>
                <w:rFonts w:ascii="Verdana" w:hAnsi="Verdana"/>
                <w:b/>
                <w:sz w:val="16"/>
                <w:szCs w:val="16"/>
              </w:rPr>
              <w:t>Universitario</w:t>
            </w:r>
            <w:r w:rsidRPr="0045444B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45444B" w:rsidRDefault="00FE5F68" w:rsidP="00461596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FE5F68" w:rsidRPr="0045444B" w:rsidTr="000000FE">
        <w:trPr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45444B" w:rsidRDefault="00FE5F68" w:rsidP="00FE5F68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t>Nome e cognome dello stagista: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FE5F68" w:rsidRPr="0045444B" w:rsidRDefault="00FE5F68" w:rsidP="00461596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F1312" w:rsidRPr="0045444B" w:rsidTr="000000FE">
        <w:trPr>
          <w:jc w:val="center"/>
        </w:trPr>
        <w:tc>
          <w:tcPr>
            <w:tcW w:w="4081" w:type="dxa"/>
            <w:vMerge w:val="restart"/>
            <w:tcBorders>
              <w:top w:val="thickThinLargeGap" w:sz="6" w:space="0" w:color="C0C0C0"/>
              <w:left w:val="thickThinLargeGap" w:sz="6" w:space="0" w:color="C0C0C0"/>
              <w:right w:val="thickThinLargeGap" w:sz="6" w:space="0" w:color="C0C0C0"/>
            </w:tcBorders>
          </w:tcPr>
          <w:p w:rsidR="00AF1312" w:rsidRPr="0045444B" w:rsidRDefault="00AF1312" w:rsidP="00FE5F68">
            <w:pPr>
              <w:ind w:left="113" w:right="113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t>Corso di laurea in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45444B" w:rsidRDefault="00AF1312" w:rsidP="00461596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AF1312" w:rsidRPr="0045444B" w:rsidTr="000000FE">
        <w:trPr>
          <w:jc w:val="center"/>
        </w:trPr>
        <w:tc>
          <w:tcPr>
            <w:tcW w:w="4081" w:type="dxa"/>
            <w:vMerge/>
            <w:tcBorders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45444B" w:rsidRDefault="00AF1312" w:rsidP="00AF1312">
            <w:pPr>
              <w:ind w:left="113" w:right="113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45444B" w:rsidRDefault="00AF1312" w:rsidP="00AF1312">
            <w:pPr>
              <w:ind w:left="113" w:right="113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Triennale </w:t>
            </w:r>
            <w:r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sym w:font="Wingdings 2" w:char="F0A3"/>
            </w:r>
            <w:r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   Magistrale  </w:t>
            </w:r>
            <w:r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sym w:font="Wingdings 2" w:char="F0A3"/>
            </w:r>
          </w:p>
        </w:tc>
      </w:tr>
      <w:tr w:rsidR="00AF1312" w:rsidRPr="0045444B" w:rsidTr="000000FE">
        <w:trPr>
          <w:jc w:val="center"/>
        </w:trPr>
        <w:tc>
          <w:tcPr>
            <w:tcW w:w="40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45444B" w:rsidRDefault="00AF1312" w:rsidP="00AF1312">
            <w:pPr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bCs/>
                <w:iCs/>
                <w:sz w:val="16"/>
                <w:szCs w:val="16"/>
              </w:rPr>
              <w:t xml:space="preserve">  Periodo dell’attività di stage:</w:t>
            </w:r>
          </w:p>
        </w:tc>
        <w:tc>
          <w:tcPr>
            <w:tcW w:w="63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AF1312" w:rsidRPr="0045444B" w:rsidRDefault="00AF1312" w:rsidP="00AF1312">
            <w:pPr>
              <w:tabs>
                <w:tab w:val="left" w:pos="8809"/>
                <w:tab w:val="left" w:pos="9778"/>
              </w:tabs>
              <w:spacing w:line="360" w:lineRule="auto"/>
              <w:ind w:left="5670" w:right="203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278D" w:rsidRPr="0045444B" w:rsidRDefault="001A278D" w:rsidP="0001273D">
      <w:pPr>
        <w:rPr>
          <w:rFonts w:ascii="Arial Narrow" w:hAnsi="Arial Narrow"/>
          <w:bCs/>
          <w:iCs/>
          <w:sz w:val="14"/>
        </w:rPr>
      </w:pPr>
    </w:p>
    <w:tbl>
      <w:tblPr>
        <w:tblpPr w:leftFromText="141" w:rightFromText="141" w:vertAnchor="text" w:horzAnchor="margin" w:tblpY="85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4"/>
        <w:gridCol w:w="422"/>
        <w:gridCol w:w="407"/>
        <w:gridCol w:w="408"/>
        <w:gridCol w:w="407"/>
        <w:gridCol w:w="398"/>
        <w:gridCol w:w="398"/>
        <w:gridCol w:w="398"/>
        <w:gridCol w:w="398"/>
        <w:gridCol w:w="398"/>
        <w:gridCol w:w="398"/>
      </w:tblGrid>
      <w:tr w:rsidR="005C4BA2" w:rsidRPr="0045444B" w:rsidTr="005C4BA2">
        <w:trPr>
          <w:trHeight w:val="510"/>
        </w:trPr>
        <w:tc>
          <w:tcPr>
            <w:tcW w:w="6164" w:type="dxa"/>
            <w:vAlign w:val="center"/>
          </w:tcPr>
          <w:p w:rsidR="005C4BA2" w:rsidRPr="0045444B" w:rsidRDefault="005C4BA2" w:rsidP="00763098">
            <w:pPr>
              <w:spacing w:line="240" w:lineRule="exact"/>
              <w:ind w:right="44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sz w:val="16"/>
                <w:szCs w:val="16"/>
              </w:rPr>
              <w:t>Valutazione complessiva dell’attività di stage svolta dallo STUDENTE in relazione a:</w:t>
            </w:r>
          </w:p>
        </w:tc>
        <w:tc>
          <w:tcPr>
            <w:tcW w:w="422" w:type="dxa"/>
            <w:shd w:val="clear" w:color="auto" w:fill="D9D9D9"/>
            <w:vAlign w:val="center"/>
          </w:tcPr>
          <w:p w:rsidR="005C4BA2" w:rsidRPr="0045444B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C4BA2" w:rsidRPr="0045444B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408" w:type="dxa"/>
            <w:shd w:val="clear" w:color="auto" w:fill="D9D9D9"/>
            <w:vAlign w:val="center"/>
          </w:tcPr>
          <w:p w:rsidR="005C4BA2" w:rsidRPr="0045444B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407" w:type="dxa"/>
            <w:shd w:val="clear" w:color="auto" w:fill="D9D9D9"/>
            <w:vAlign w:val="center"/>
          </w:tcPr>
          <w:p w:rsidR="005C4BA2" w:rsidRPr="0045444B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45444B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45444B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45444B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45444B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45444B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398" w:type="dxa"/>
            <w:shd w:val="clear" w:color="auto" w:fill="D9D9D9"/>
            <w:vAlign w:val="center"/>
          </w:tcPr>
          <w:p w:rsidR="005C4BA2" w:rsidRPr="0045444B" w:rsidRDefault="005C4BA2" w:rsidP="002B0FC1">
            <w:pPr>
              <w:pStyle w:val="risposte"/>
              <w:spacing w:after="0" w:line="180" w:lineRule="exact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</w:tr>
      <w:tr w:rsidR="005C4BA2" w:rsidRPr="0045444B" w:rsidTr="00E47A89">
        <w:trPr>
          <w:trHeight w:val="438"/>
        </w:trPr>
        <w:tc>
          <w:tcPr>
            <w:tcW w:w="6164" w:type="dxa"/>
            <w:vAlign w:val="center"/>
          </w:tcPr>
          <w:p w:rsidR="005C4BA2" w:rsidRPr="0045444B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t>idoneità della preparazione iniziale dello studente al ruolo assegnato nell’attività di stage</w:t>
            </w:r>
          </w:p>
        </w:tc>
        <w:tc>
          <w:tcPr>
            <w:tcW w:w="422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45444B" w:rsidTr="00E47A89">
        <w:trPr>
          <w:trHeight w:val="438"/>
        </w:trPr>
        <w:tc>
          <w:tcPr>
            <w:tcW w:w="6164" w:type="dxa"/>
            <w:vAlign w:val="center"/>
          </w:tcPr>
          <w:p w:rsidR="005C4BA2" w:rsidRPr="0045444B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t>capacità di applicazione delle conoscenze teoriche alle attività pratiche</w:t>
            </w:r>
          </w:p>
        </w:tc>
        <w:tc>
          <w:tcPr>
            <w:tcW w:w="422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45444B" w:rsidTr="00E47A89">
        <w:trPr>
          <w:trHeight w:val="438"/>
        </w:trPr>
        <w:tc>
          <w:tcPr>
            <w:tcW w:w="6164" w:type="dxa"/>
            <w:vAlign w:val="center"/>
          </w:tcPr>
          <w:p w:rsidR="005C4BA2" w:rsidRPr="0045444B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t xml:space="preserve">conoscenze informatiche </w:t>
            </w:r>
          </w:p>
        </w:tc>
        <w:tc>
          <w:tcPr>
            <w:tcW w:w="422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45444B" w:rsidTr="00E47A89">
        <w:trPr>
          <w:trHeight w:val="438"/>
        </w:trPr>
        <w:tc>
          <w:tcPr>
            <w:tcW w:w="6164" w:type="dxa"/>
            <w:vAlign w:val="center"/>
          </w:tcPr>
          <w:p w:rsidR="005C4BA2" w:rsidRPr="0045444B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t>conoscenze linguistiche</w:t>
            </w:r>
          </w:p>
        </w:tc>
        <w:tc>
          <w:tcPr>
            <w:tcW w:w="422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45444B" w:rsidTr="00E47A89">
        <w:trPr>
          <w:trHeight w:val="438"/>
        </w:trPr>
        <w:tc>
          <w:tcPr>
            <w:tcW w:w="6164" w:type="dxa"/>
            <w:vAlign w:val="center"/>
          </w:tcPr>
          <w:p w:rsidR="005C4BA2" w:rsidRPr="0045444B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t>capacità di comunicazione</w:t>
            </w:r>
          </w:p>
        </w:tc>
        <w:tc>
          <w:tcPr>
            <w:tcW w:w="422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45444B" w:rsidTr="00E47A89">
        <w:trPr>
          <w:trHeight w:val="438"/>
        </w:trPr>
        <w:tc>
          <w:tcPr>
            <w:tcW w:w="6164" w:type="dxa"/>
            <w:vAlign w:val="center"/>
          </w:tcPr>
          <w:p w:rsidR="005C4BA2" w:rsidRPr="0045444B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t>attitudine a lavorare in gruppo</w:t>
            </w:r>
          </w:p>
        </w:tc>
        <w:tc>
          <w:tcPr>
            <w:tcW w:w="422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45444B" w:rsidTr="00E47A89">
        <w:trPr>
          <w:trHeight w:val="438"/>
        </w:trPr>
        <w:tc>
          <w:tcPr>
            <w:tcW w:w="6164" w:type="dxa"/>
            <w:vAlign w:val="center"/>
          </w:tcPr>
          <w:p w:rsidR="005C4BA2" w:rsidRPr="0045444B" w:rsidRDefault="00145978" w:rsidP="00145978">
            <w:pPr>
              <w:ind w:right="256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45444B">
              <w:rPr>
                <w:rFonts w:ascii="Verdana" w:hAnsi="Verdana"/>
                <w:sz w:val="16"/>
                <w:szCs w:val="16"/>
              </w:rPr>
              <w:t>interazione</w:t>
            </w:r>
            <w:proofErr w:type="gramEnd"/>
            <w:r w:rsidRPr="0045444B">
              <w:rPr>
                <w:rFonts w:ascii="Verdana" w:hAnsi="Verdana"/>
                <w:sz w:val="16"/>
                <w:szCs w:val="16"/>
              </w:rPr>
              <w:t xml:space="preserve"> con il tutor</w:t>
            </w:r>
          </w:p>
        </w:tc>
        <w:tc>
          <w:tcPr>
            <w:tcW w:w="422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45444B" w:rsidTr="00E47A89">
        <w:trPr>
          <w:trHeight w:val="438"/>
        </w:trPr>
        <w:tc>
          <w:tcPr>
            <w:tcW w:w="6164" w:type="dxa"/>
            <w:vAlign w:val="center"/>
          </w:tcPr>
          <w:p w:rsidR="005C4BA2" w:rsidRPr="0045444B" w:rsidRDefault="00145978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45444B">
              <w:rPr>
                <w:rFonts w:ascii="Verdana" w:hAnsi="Verdana"/>
                <w:sz w:val="16"/>
                <w:szCs w:val="16"/>
              </w:rPr>
              <w:t>impegno</w:t>
            </w:r>
            <w:proofErr w:type="gramEnd"/>
            <w:r w:rsidRPr="0045444B">
              <w:rPr>
                <w:rFonts w:ascii="Verdana" w:hAnsi="Verdana"/>
                <w:sz w:val="16"/>
                <w:szCs w:val="16"/>
              </w:rPr>
              <w:t xml:space="preserve"> profuso in termini di ore di attività</w:t>
            </w:r>
            <w:r w:rsidR="005C4BA2" w:rsidRPr="004544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22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45444B" w:rsidTr="00E47A89">
        <w:trPr>
          <w:trHeight w:val="438"/>
        </w:trPr>
        <w:tc>
          <w:tcPr>
            <w:tcW w:w="6164" w:type="dxa"/>
            <w:vAlign w:val="center"/>
          </w:tcPr>
          <w:p w:rsidR="005C4BA2" w:rsidRPr="0045444B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t xml:space="preserve">spirito di iniziativa ed autonomia </w:t>
            </w:r>
          </w:p>
        </w:tc>
        <w:tc>
          <w:tcPr>
            <w:tcW w:w="422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45444B" w:rsidTr="00E47A89">
        <w:trPr>
          <w:trHeight w:val="438"/>
        </w:trPr>
        <w:tc>
          <w:tcPr>
            <w:tcW w:w="6164" w:type="dxa"/>
            <w:vAlign w:val="center"/>
          </w:tcPr>
          <w:p w:rsidR="005C4BA2" w:rsidRPr="0045444B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t>impegno e interesse dimostrato</w:t>
            </w:r>
          </w:p>
        </w:tc>
        <w:tc>
          <w:tcPr>
            <w:tcW w:w="422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45444B" w:rsidTr="00E47A89">
        <w:trPr>
          <w:trHeight w:val="438"/>
        </w:trPr>
        <w:tc>
          <w:tcPr>
            <w:tcW w:w="6164" w:type="dxa"/>
            <w:vAlign w:val="center"/>
          </w:tcPr>
          <w:p w:rsidR="005C4BA2" w:rsidRPr="0045444B" w:rsidRDefault="005C4BA2" w:rsidP="00145978">
            <w:pPr>
              <w:ind w:right="256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45444B">
              <w:rPr>
                <w:rFonts w:ascii="Verdana" w:hAnsi="Verdana"/>
                <w:sz w:val="16"/>
                <w:szCs w:val="16"/>
              </w:rPr>
              <w:t>attitudine</w:t>
            </w:r>
            <w:proofErr w:type="gramEnd"/>
            <w:r w:rsidRPr="0045444B">
              <w:rPr>
                <w:rFonts w:ascii="Verdana" w:hAnsi="Verdana"/>
                <w:sz w:val="16"/>
                <w:szCs w:val="16"/>
              </w:rPr>
              <w:t xml:space="preserve"> nell’affrontare le problematiche </w:t>
            </w:r>
            <w:r w:rsidR="00145978" w:rsidRPr="0045444B">
              <w:rPr>
                <w:rFonts w:ascii="Verdana" w:hAnsi="Verdana"/>
                <w:sz w:val="16"/>
                <w:szCs w:val="16"/>
              </w:rPr>
              <w:t xml:space="preserve">inerenti il progetto </w:t>
            </w:r>
            <w:r w:rsidRPr="0045444B">
              <w:rPr>
                <w:rFonts w:ascii="Verdana" w:hAnsi="Verdana"/>
                <w:sz w:val="16"/>
                <w:szCs w:val="16"/>
              </w:rPr>
              <w:t>(capacità di offrire soluzioni innovative/alternative a criticità che si presentano in corso d’opera)</w:t>
            </w:r>
          </w:p>
        </w:tc>
        <w:tc>
          <w:tcPr>
            <w:tcW w:w="422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45444B" w:rsidTr="00E47A89">
        <w:trPr>
          <w:trHeight w:val="438"/>
        </w:trPr>
        <w:tc>
          <w:tcPr>
            <w:tcW w:w="6164" w:type="dxa"/>
            <w:vAlign w:val="center"/>
          </w:tcPr>
          <w:p w:rsidR="005C4BA2" w:rsidRPr="0045444B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t>grado di raggiungimento degli obiettivi prefissati nel progetto formativo</w:t>
            </w:r>
          </w:p>
        </w:tc>
        <w:tc>
          <w:tcPr>
            <w:tcW w:w="422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45444B" w:rsidTr="00E47A89">
        <w:trPr>
          <w:trHeight w:val="438"/>
        </w:trPr>
        <w:tc>
          <w:tcPr>
            <w:tcW w:w="6164" w:type="dxa"/>
            <w:vAlign w:val="center"/>
          </w:tcPr>
          <w:p w:rsidR="005C4BA2" w:rsidRPr="0045444B" w:rsidRDefault="005C4BA2" w:rsidP="005C4BA2">
            <w:pPr>
              <w:ind w:right="256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t>risultati di apprendimento in termini di nuove conoscenze tecniche acquisite durante lo stage</w:t>
            </w:r>
          </w:p>
        </w:tc>
        <w:tc>
          <w:tcPr>
            <w:tcW w:w="422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45444B" w:rsidTr="00E47A89">
        <w:trPr>
          <w:trHeight w:val="438"/>
        </w:trPr>
        <w:tc>
          <w:tcPr>
            <w:tcW w:w="6164" w:type="dxa"/>
            <w:vAlign w:val="center"/>
          </w:tcPr>
          <w:p w:rsidR="005C4BA2" w:rsidRPr="0045444B" w:rsidRDefault="005C4BA2" w:rsidP="00145978">
            <w:pPr>
              <w:ind w:right="256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45444B">
              <w:rPr>
                <w:rFonts w:ascii="Verdana" w:hAnsi="Verdana"/>
                <w:sz w:val="16"/>
                <w:szCs w:val="16"/>
              </w:rPr>
              <w:t>benefici</w:t>
            </w:r>
            <w:proofErr w:type="gramEnd"/>
            <w:r w:rsidRPr="0045444B">
              <w:rPr>
                <w:rFonts w:ascii="Verdana" w:hAnsi="Verdana"/>
                <w:sz w:val="16"/>
                <w:szCs w:val="16"/>
              </w:rPr>
              <w:t xml:space="preserve"> per </w:t>
            </w:r>
            <w:r w:rsidR="00145978" w:rsidRPr="0045444B">
              <w:rPr>
                <w:rFonts w:ascii="Verdana" w:hAnsi="Verdana"/>
                <w:sz w:val="16"/>
                <w:szCs w:val="16"/>
              </w:rPr>
              <w:t>il gruppo di ricerca o lavoro</w:t>
            </w:r>
            <w:r w:rsidRPr="0045444B">
              <w:rPr>
                <w:rFonts w:ascii="Verdana" w:hAnsi="Verdana"/>
                <w:sz w:val="16"/>
                <w:szCs w:val="16"/>
              </w:rPr>
              <w:t xml:space="preserve"> derivanti dall’operato dello studente</w:t>
            </w:r>
          </w:p>
        </w:tc>
        <w:tc>
          <w:tcPr>
            <w:tcW w:w="422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</w:tr>
      <w:tr w:rsidR="005C4BA2" w:rsidRPr="00DD1A11" w:rsidTr="00B4239A">
        <w:trPr>
          <w:trHeight w:val="438"/>
        </w:trPr>
        <w:tc>
          <w:tcPr>
            <w:tcW w:w="6164" w:type="dxa"/>
            <w:vAlign w:val="center"/>
          </w:tcPr>
          <w:p w:rsidR="005C4BA2" w:rsidRPr="0045444B" w:rsidRDefault="005C4BA2" w:rsidP="005C4BA2">
            <w:pPr>
              <w:ind w:right="256"/>
              <w:rPr>
                <w:rFonts w:ascii="Verdana" w:hAnsi="Verdana"/>
                <w:b/>
                <w:sz w:val="16"/>
                <w:szCs w:val="16"/>
              </w:rPr>
            </w:pPr>
            <w:r w:rsidRPr="0045444B">
              <w:rPr>
                <w:rFonts w:ascii="Verdana" w:hAnsi="Verdana"/>
                <w:b/>
                <w:sz w:val="16"/>
                <w:szCs w:val="16"/>
              </w:rPr>
              <w:t>Valutazione complessiva del tirocinante</w:t>
            </w:r>
          </w:p>
        </w:tc>
        <w:tc>
          <w:tcPr>
            <w:tcW w:w="422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407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45444B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</w:p>
        </w:tc>
        <w:tc>
          <w:tcPr>
            <w:tcW w:w="398" w:type="dxa"/>
            <w:vAlign w:val="center"/>
          </w:tcPr>
          <w:p w:rsidR="005C4BA2" w:rsidRPr="00DD1A11" w:rsidRDefault="005C4BA2" w:rsidP="005C4BA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444B">
              <w:rPr>
                <w:rFonts w:ascii="Verdana" w:hAnsi="Verdana"/>
                <w:sz w:val="16"/>
                <w:szCs w:val="16"/>
              </w:rPr>
              <w:sym w:font="Wingdings 2" w:char="F0A3"/>
            </w:r>
            <w:bookmarkStart w:id="0" w:name="_GoBack"/>
            <w:bookmarkEnd w:id="0"/>
          </w:p>
        </w:tc>
      </w:tr>
    </w:tbl>
    <w:p w:rsidR="00763098" w:rsidRDefault="00763098" w:rsidP="0001273D">
      <w:pPr>
        <w:rPr>
          <w:rFonts w:ascii="Verdana" w:hAnsi="Verdana"/>
          <w:bCs/>
          <w:iCs/>
          <w:sz w:val="16"/>
          <w:szCs w:val="16"/>
        </w:rPr>
      </w:pPr>
    </w:p>
    <w:p w:rsidR="005C4BA2" w:rsidRDefault="005C4BA2" w:rsidP="0001273D">
      <w:pPr>
        <w:rPr>
          <w:rFonts w:ascii="Verdana" w:hAnsi="Verdana"/>
          <w:bCs/>
          <w:iCs/>
          <w:sz w:val="16"/>
          <w:szCs w:val="16"/>
        </w:rPr>
      </w:pPr>
    </w:p>
    <w:p w:rsidR="005C4BA2" w:rsidRDefault="005C4BA2" w:rsidP="0001273D">
      <w:pPr>
        <w:rPr>
          <w:rFonts w:ascii="Verdana" w:hAnsi="Verdana"/>
          <w:bCs/>
          <w:iCs/>
          <w:sz w:val="16"/>
          <w:szCs w:val="16"/>
        </w:rPr>
      </w:pPr>
    </w:p>
    <w:p w:rsidR="00763098" w:rsidRDefault="00763098" w:rsidP="00737519">
      <w:pPr>
        <w:spacing w:line="240" w:lineRule="exact"/>
        <w:ind w:right="44"/>
        <w:jc w:val="both"/>
        <w:rPr>
          <w:rFonts w:ascii="Verdana" w:hAnsi="Verdana"/>
          <w:bCs/>
          <w:iCs/>
          <w:sz w:val="16"/>
          <w:szCs w:val="16"/>
        </w:rPr>
      </w:pPr>
    </w:p>
    <w:sectPr w:rsidR="00763098" w:rsidSect="002747A4">
      <w:headerReference w:type="default" r:id="rId8"/>
      <w:footerReference w:type="default" r:id="rId9"/>
      <w:pgSz w:w="11906" w:h="16838" w:code="9"/>
      <w:pgMar w:top="567" w:right="849" w:bottom="0" w:left="85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E2" w:rsidRDefault="00E122E2" w:rsidP="0001273D">
      <w:r>
        <w:separator/>
      </w:r>
    </w:p>
  </w:endnote>
  <w:endnote w:type="continuationSeparator" w:id="0">
    <w:p w:rsidR="00E122E2" w:rsidRDefault="00E122E2" w:rsidP="0001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8D" w:rsidRDefault="001A278D">
    <w:pPr>
      <w:pStyle w:val="Pidipagina"/>
      <w:jc w:val="center"/>
    </w:pPr>
    <w:r w:rsidRPr="00B32CA6">
      <w:rPr>
        <w:rFonts w:ascii="Verdana" w:hAnsi="Verdana"/>
        <w:sz w:val="16"/>
        <w:szCs w:val="16"/>
      </w:rPr>
      <w:fldChar w:fldCharType="begin"/>
    </w:r>
    <w:r w:rsidRPr="00B32CA6">
      <w:rPr>
        <w:rFonts w:ascii="Verdana" w:hAnsi="Verdana"/>
        <w:sz w:val="16"/>
        <w:szCs w:val="16"/>
      </w:rPr>
      <w:instrText>PAGE   \* MERGEFORMAT</w:instrText>
    </w:r>
    <w:r w:rsidRPr="00B32CA6">
      <w:rPr>
        <w:rFonts w:ascii="Verdana" w:hAnsi="Verdana"/>
        <w:sz w:val="16"/>
        <w:szCs w:val="16"/>
      </w:rPr>
      <w:fldChar w:fldCharType="separate"/>
    </w:r>
    <w:r w:rsidR="0045444B">
      <w:rPr>
        <w:rFonts w:ascii="Verdana" w:hAnsi="Verdana"/>
        <w:noProof/>
        <w:sz w:val="16"/>
        <w:szCs w:val="16"/>
      </w:rPr>
      <w:t>1</w:t>
    </w:r>
    <w:r w:rsidRPr="00B32CA6">
      <w:rPr>
        <w:rFonts w:ascii="Verdana" w:hAnsi="Verdana"/>
        <w:sz w:val="16"/>
        <w:szCs w:val="16"/>
      </w:rPr>
      <w:fldChar w:fldCharType="end"/>
    </w:r>
  </w:p>
  <w:p w:rsidR="001A278D" w:rsidRDefault="001A27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E2" w:rsidRDefault="00E122E2" w:rsidP="0001273D">
      <w:r>
        <w:separator/>
      </w:r>
    </w:p>
  </w:footnote>
  <w:footnote w:type="continuationSeparator" w:id="0">
    <w:p w:rsidR="00E122E2" w:rsidRDefault="00E122E2" w:rsidP="00012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8D" w:rsidRDefault="001A278D">
    <w:pPr>
      <w:pStyle w:val="Intestazione"/>
    </w:pPr>
  </w:p>
  <w:p w:rsidR="001A278D" w:rsidRDefault="001A278D">
    <w:pPr>
      <w:pStyle w:val="Intestazione"/>
    </w:pPr>
  </w:p>
  <w:tbl>
    <w:tblPr>
      <w:tblW w:w="4500" w:type="dxa"/>
      <w:jc w:val="center"/>
      <w:tblLook w:val="00A0" w:firstRow="1" w:lastRow="0" w:firstColumn="1" w:lastColumn="0" w:noHBand="0" w:noVBand="0"/>
    </w:tblPr>
    <w:tblGrid>
      <w:gridCol w:w="4500"/>
    </w:tblGrid>
    <w:tr w:rsidR="005C4BA2" w:rsidTr="005C4BA2">
      <w:trPr>
        <w:trHeight w:val="1246"/>
        <w:jc w:val="center"/>
      </w:trPr>
      <w:tc>
        <w:tcPr>
          <w:tcW w:w="4500" w:type="dxa"/>
        </w:tcPr>
        <w:p w:rsidR="005C4BA2" w:rsidRDefault="005C4BA2" w:rsidP="009A13A3">
          <w:pPr>
            <w:pStyle w:val="Intestazione"/>
            <w:jc w:val="center"/>
            <w:rPr>
              <w:noProof/>
              <w:szCs w:val="22"/>
            </w:rPr>
          </w:pPr>
          <w:r>
            <w:rPr>
              <w:noProof/>
            </w:rPr>
            <w:drawing>
              <wp:inline distT="0" distB="0" distL="0" distR="0" wp14:anchorId="075ACDEE" wp14:editId="419AE40D">
                <wp:extent cx="523875" cy="523875"/>
                <wp:effectExtent l="0" t="0" r="952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C4BA2" w:rsidRDefault="005C4BA2" w:rsidP="00442BFF">
          <w:pPr>
            <w:pStyle w:val="Intestazione"/>
            <w:jc w:val="center"/>
          </w:pPr>
          <w:r w:rsidRPr="009A13A3">
            <w:rPr>
              <w:noProof/>
              <w:sz w:val="22"/>
              <w:szCs w:val="22"/>
            </w:rPr>
            <w:t>Università degli Studi di Perugia</w:t>
          </w:r>
        </w:p>
      </w:tc>
    </w:tr>
  </w:tbl>
  <w:p w:rsidR="001A278D" w:rsidRDefault="001A27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6E29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33291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F84B89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727F6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90523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3312CB"/>
    <w:multiLevelType w:val="hybridMultilevel"/>
    <w:tmpl w:val="ABFC78C0"/>
    <w:lvl w:ilvl="0" w:tplc="1BDAC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EB429C"/>
    <w:multiLevelType w:val="hybridMultilevel"/>
    <w:tmpl w:val="54965464"/>
    <w:lvl w:ilvl="0" w:tplc="1EF876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7036116C"/>
    <w:multiLevelType w:val="hybridMultilevel"/>
    <w:tmpl w:val="A9EC49D4"/>
    <w:lvl w:ilvl="0" w:tplc="844AB2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22"/>
    <w:rsid w:val="000000FE"/>
    <w:rsid w:val="0001273D"/>
    <w:rsid w:val="000660A2"/>
    <w:rsid w:val="0006697D"/>
    <w:rsid w:val="000D04FD"/>
    <w:rsid w:val="00134EB9"/>
    <w:rsid w:val="00145978"/>
    <w:rsid w:val="001A278D"/>
    <w:rsid w:val="001A6109"/>
    <w:rsid w:val="001C2A81"/>
    <w:rsid w:val="001F1647"/>
    <w:rsid w:val="002074C4"/>
    <w:rsid w:val="002169A1"/>
    <w:rsid w:val="002427FA"/>
    <w:rsid w:val="00256AFB"/>
    <w:rsid w:val="002747A4"/>
    <w:rsid w:val="002B0E90"/>
    <w:rsid w:val="002B0FC1"/>
    <w:rsid w:val="002C2D77"/>
    <w:rsid w:val="00303022"/>
    <w:rsid w:val="00316541"/>
    <w:rsid w:val="003424ED"/>
    <w:rsid w:val="00350743"/>
    <w:rsid w:val="003E7C6D"/>
    <w:rsid w:val="00442BFF"/>
    <w:rsid w:val="0045444B"/>
    <w:rsid w:val="00455DA5"/>
    <w:rsid w:val="004B47C0"/>
    <w:rsid w:val="004F492F"/>
    <w:rsid w:val="0051791F"/>
    <w:rsid w:val="00523D3C"/>
    <w:rsid w:val="005C4BA2"/>
    <w:rsid w:val="005F3B15"/>
    <w:rsid w:val="0064321E"/>
    <w:rsid w:val="00671E64"/>
    <w:rsid w:val="00682F98"/>
    <w:rsid w:val="006F7A89"/>
    <w:rsid w:val="00716387"/>
    <w:rsid w:val="00737519"/>
    <w:rsid w:val="00763098"/>
    <w:rsid w:val="00793AC6"/>
    <w:rsid w:val="007D48A6"/>
    <w:rsid w:val="007E63D3"/>
    <w:rsid w:val="007F58DD"/>
    <w:rsid w:val="008278D6"/>
    <w:rsid w:val="008332DE"/>
    <w:rsid w:val="008A7F03"/>
    <w:rsid w:val="00942E8B"/>
    <w:rsid w:val="00946796"/>
    <w:rsid w:val="0099570E"/>
    <w:rsid w:val="009A13A3"/>
    <w:rsid w:val="009A6254"/>
    <w:rsid w:val="00A21605"/>
    <w:rsid w:val="00AD7C38"/>
    <w:rsid w:val="00AD7EC8"/>
    <w:rsid w:val="00AF1312"/>
    <w:rsid w:val="00B32CA6"/>
    <w:rsid w:val="00B77F6A"/>
    <w:rsid w:val="00BA662B"/>
    <w:rsid w:val="00C85353"/>
    <w:rsid w:val="00C96DF7"/>
    <w:rsid w:val="00D10DEB"/>
    <w:rsid w:val="00DD1A11"/>
    <w:rsid w:val="00DF1CDB"/>
    <w:rsid w:val="00E122E2"/>
    <w:rsid w:val="00EB5F7E"/>
    <w:rsid w:val="00F75789"/>
    <w:rsid w:val="00F924FE"/>
    <w:rsid w:val="00FE5F68"/>
    <w:rsid w:val="00FE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B4DDD2-9AC5-4C37-B092-8AF3781E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273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1273D"/>
    <w:pPr>
      <w:keepNext/>
      <w:jc w:val="both"/>
      <w:outlineLvl w:val="0"/>
    </w:pPr>
    <w:rPr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1273D"/>
    <w:pPr>
      <w:keepNext/>
      <w:autoSpaceDE w:val="0"/>
      <w:autoSpaceDN w:val="0"/>
      <w:adjustRightInd w:val="0"/>
      <w:spacing w:line="278" w:lineRule="exact"/>
      <w:ind w:left="851" w:right="2116"/>
      <w:jc w:val="both"/>
      <w:outlineLvl w:val="3"/>
    </w:pPr>
    <w:rPr>
      <w:rFonts w:ascii="AGaramond" w:hAnsi="AGaramond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1273D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link w:val="Titolo4"/>
    <w:uiPriority w:val="99"/>
    <w:locked/>
    <w:rsid w:val="0001273D"/>
    <w:rPr>
      <w:rFonts w:ascii="AGaramond" w:hAnsi="AGaramond" w:cs="Times New Roman"/>
      <w:i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1273D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1273D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risposte">
    <w:name w:val="risposte"/>
    <w:basedOn w:val="Normale"/>
    <w:uiPriority w:val="99"/>
    <w:rsid w:val="0001273D"/>
    <w:pPr>
      <w:spacing w:after="120"/>
      <w:ind w:left="567"/>
      <w:jc w:val="both"/>
    </w:pPr>
    <w:rPr>
      <w:i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0127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1273D"/>
    <w:rPr>
      <w:rFonts w:ascii="Tahoma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0127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01273D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AF1312"/>
    <w:pPr>
      <w:ind w:left="720"/>
    </w:pPr>
    <w:rPr>
      <w:sz w:val="20"/>
      <w:szCs w:val="20"/>
    </w:rPr>
  </w:style>
  <w:style w:type="table" w:styleId="Grigliatabella">
    <w:name w:val="Table Grid"/>
    <w:basedOn w:val="Tabellanormale"/>
    <w:locked/>
    <w:rsid w:val="00342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ina%20Vergari\Desktop\STAGE\stage%20sito%20dip%20lettere\Questionario_Valutazione%20stage_impre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219D3-3271-4602-BF2B-752090DB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Questionario_Valutazione stage_imprese.dot</Template>
  <TotalTime>138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Olidata S.p.A.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Flavia Baldassarri</dc:creator>
  <cp:lastModifiedBy>Account Microsoft</cp:lastModifiedBy>
  <cp:revision>19</cp:revision>
  <cp:lastPrinted>2014-02-24T07:59:00Z</cp:lastPrinted>
  <dcterms:created xsi:type="dcterms:W3CDTF">2019-05-16T08:51:00Z</dcterms:created>
  <dcterms:modified xsi:type="dcterms:W3CDTF">2021-10-07T08:37:00Z</dcterms:modified>
</cp:coreProperties>
</file>